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48" w:rsidRDefault="003F05E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90CFDF" wp14:editId="1B835A1B">
                <wp:simplePos x="0" y="0"/>
                <wp:positionH relativeFrom="column">
                  <wp:posOffset>3714750</wp:posOffset>
                </wp:positionH>
                <wp:positionV relativeFrom="paragraph">
                  <wp:posOffset>2264410</wp:posOffset>
                </wp:positionV>
                <wp:extent cx="2028825" cy="7620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AD8" w:rsidRPr="004A58FA" w:rsidRDefault="00C06AD8" w:rsidP="00C06AD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Mr Ciaran Monaghan</w:t>
                            </w:r>
                          </w:p>
                          <w:p w:rsidR="00C06AD8" w:rsidRPr="004A58FA" w:rsidRDefault="00C06AD8" w:rsidP="00C06AD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A58FA">
                              <w:rPr>
                                <w:rFonts w:ascii="Comic Sans MS" w:hAnsi="Comic Sans MS"/>
                              </w:rPr>
                              <w:t>Principal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&amp; Safeguarding Manager</w:t>
                            </w:r>
                          </w:p>
                          <w:p w:rsidR="004A58FA" w:rsidRPr="004A58FA" w:rsidRDefault="004A58FA" w:rsidP="00BE0DD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0CF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178.3pt;width:159.75pt;height:6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" strokecolor="white [3212]">
                <v:textbox>
                  <w:txbxContent>
                    <w:p w:rsidR="00C06AD8" w:rsidRPr="004A58FA" w:rsidRDefault="00C06AD8" w:rsidP="00C06AD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Mr Ciaran Monaghan</w:t>
                      </w:r>
                    </w:p>
                    <w:p w:rsidR="00C06AD8" w:rsidRPr="004A58FA" w:rsidRDefault="00C06AD8" w:rsidP="00C06AD8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4A58FA">
                        <w:rPr>
                          <w:rFonts w:ascii="Comic Sans MS" w:hAnsi="Comic Sans MS"/>
                        </w:rPr>
                        <w:t>Principal</w:t>
                      </w:r>
                      <w:r>
                        <w:rPr>
                          <w:rFonts w:ascii="Comic Sans MS" w:hAnsi="Comic Sans MS"/>
                        </w:rPr>
                        <w:t xml:space="preserve"> &amp; Safeguarding Manager</w:t>
                      </w:r>
                    </w:p>
                    <w:p w:rsidR="004A58FA" w:rsidRPr="004A58FA" w:rsidRDefault="004A58FA" w:rsidP="00BE0DDE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6A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8904C1" wp14:editId="3D8850CE">
                <wp:simplePos x="0" y="0"/>
                <wp:positionH relativeFrom="column">
                  <wp:posOffset>266700</wp:posOffset>
                </wp:positionH>
                <wp:positionV relativeFrom="paragraph">
                  <wp:posOffset>2321560</wp:posOffset>
                </wp:positionV>
                <wp:extent cx="2057400" cy="7524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AD8" w:rsidRPr="004A58FA" w:rsidRDefault="00C06AD8" w:rsidP="00C06AD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Mrs Maeve Mc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Kernan</w:t>
                            </w:r>
                            <w:proofErr w:type="spellEnd"/>
                          </w:p>
                          <w:p w:rsidR="00C06AD8" w:rsidRPr="004A58FA" w:rsidRDefault="00C06AD8" w:rsidP="00C06AD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Designated Child Protection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904C1" id="_x0000_s1027" type="#_x0000_t202" style="position:absolute;margin-left:21pt;margin-top:182.8pt;width:162pt;height:5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" strokecolor="white [3212]">
                <v:textbox>
                  <w:txbxContent>
                    <w:p w:rsidR="00C06AD8" w:rsidRPr="004A58FA" w:rsidRDefault="00C06AD8" w:rsidP="00C06AD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Mrs Maeve Mc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Kernan</w:t>
                      </w:r>
                      <w:proofErr w:type="spellEnd"/>
                    </w:p>
                    <w:p w:rsidR="00C06AD8" w:rsidRPr="004A58FA" w:rsidRDefault="00C06AD8" w:rsidP="00C06AD8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Designated Child Protection Officer</w:t>
                      </w:r>
                    </w:p>
                  </w:txbxContent>
                </v:textbox>
              </v:shape>
            </w:pict>
          </mc:Fallback>
        </mc:AlternateContent>
      </w:r>
      <w:r w:rsidR="00D75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87EBEF" wp14:editId="07731189">
                <wp:simplePos x="0" y="0"/>
                <wp:positionH relativeFrom="column">
                  <wp:posOffset>5019675</wp:posOffset>
                </wp:positionH>
                <wp:positionV relativeFrom="paragraph">
                  <wp:posOffset>3008630</wp:posOffset>
                </wp:positionV>
                <wp:extent cx="2381250" cy="21621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1F7" w:rsidRDefault="005D770D" w:rsidP="00C801F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52050" cy="1964690"/>
                                  <wp:effectExtent l="57150" t="57150" r="62865" b="5461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1.bmp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61" b="91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395" cy="1993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0800">
                                            <a:solidFill>
                                              <a:schemeClr val="tx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EBEF" id="_x0000_s1028" type="#_x0000_t202" style="position:absolute;margin-left:395.25pt;margin-top:236.9pt;width:187.5pt;height:17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" strokecolor="window">
                <v:textbox>
                  <w:txbxContent>
                    <w:p w:rsidR="00C801F7" w:rsidRDefault="005D770D" w:rsidP="00C801F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52050" cy="1964690"/>
                            <wp:effectExtent l="57150" t="57150" r="62865" b="5461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1.bmp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61" b="91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76395" cy="1993642"/>
                                    </a:xfrm>
                                    <a:prstGeom prst="rect">
                                      <a:avLst/>
                                    </a:prstGeom>
                                    <a:ln w="50800">
                                      <a:solidFill>
                                        <a:schemeClr val="tx2">
                                          <a:lumMod val="50000"/>
                                        </a:schemeClr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5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93255" wp14:editId="0C5CBF26">
                <wp:simplePos x="0" y="0"/>
                <wp:positionH relativeFrom="column">
                  <wp:posOffset>6696075</wp:posOffset>
                </wp:positionH>
                <wp:positionV relativeFrom="paragraph">
                  <wp:posOffset>-67945</wp:posOffset>
                </wp:positionV>
                <wp:extent cx="2466975" cy="23336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DDE" w:rsidRDefault="005D770D" w:rsidP="00BE0DD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23270" cy="2125980"/>
                                  <wp:effectExtent l="57150" t="57150" r="62865" b="647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517.bmp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5" b="99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3268" cy="2149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0800">
                                            <a:solidFill>
                                              <a:schemeClr val="tx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3255" id="_x0000_s1029" type="#_x0000_t202" style="position:absolute;margin-left:527.25pt;margin-top:-5.35pt;width:194.2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" strokecolor="white [3212]">
                <v:textbox>
                  <w:txbxContent>
                    <w:p w:rsidR="00BE0DDE" w:rsidRDefault="005D770D" w:rsidP="00BE0DD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23270" cy="2125980"/>
                            <wp:effectExtent l="57150" t="57150" r="62865" b="647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517.bmp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15" b="99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43268" cy="2149298"/>
                                    </a:xfrm>
                                    <a:prstGeom prst="rect">
                                      <a:avLst/>
                                    </a:prstGeom>
                                    <a:ln w="50800">
                                      <a:solidFill>
                                        <a:schemeClr val="tx2">
                                          <a:lumMod val="50000"/>
                                        </a:schemeClr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58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A7889" wp14:editId="030EEE99">
                <wp:simplePos x="0" y="0"/>
                <wp:positionH relativeFrom="column">
                  <wp:posOffset>133350</wp:posOffset>
                </wp:positionH>
                <wp:positionV relativeFrom="paragraph">
                  <wp:posOffset>-29845</wp:posOffset>
                </wp:positionV>
                <wp:extent cx="2619375" cy="23431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58D" w:rsidRDefault="00C06AD8" w:rsidP="00C5358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EBD85C" wp14:editId="50D84046">
                                  <wp:extent cx="1847850" cy="2141007"/>
                                  <wp:effectExtent l="57150" t="57150" r="57150" b="5016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16.bmp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82" b="104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4302" cy="2194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0800">
                                            <a:solidFill>
                                              <a:srgbClr val="1F497D">
                                                <a:lumMod val="50000"/>
                                              </a:srgbClr>
                                            </a:solidFill>
                                          </a:ln>
                                          <a:effectLst>
                                            <a:softEdge rad="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7889" id="_x0000_s1030" type="#_x0000_t202" style="position:absolute;margin-left:10.5pt;margin-top:-2.35pt;width:206.25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" strokecolor="white [3212]">
                <v:textbox>
                  <w:txbxContent>
                    <w:p w:rsidR="00C5358D" w:rsidRDefault="00C06AD8" w:rsidP="00C5358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EBD85C" wp14:editId="50D84046">
                            <wp:extent cx="1847850" cy="2141007"/>
                            <wp:effectExtent l="57150" t="57150" r="57150" b="5016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16.bmp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82" b="104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94302" cy="2194829"/>
                                    </a:xfrm>
                                    <a:prstGeom prst="rect">
                                      <a:avLst/>
                                    </a:prstGeom>
                                    <a:ln w="50800">
                                      <a:solidFill>
                                        <a:srgbClr val="1F497D">
                                          <a:lumMod val="50000"/>
                                        </a:srgbClr>
                                      </a:solidFill>
                                    </a:ln>
                                    <a:effectLst>
                                      <a:softEdge rad="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61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1DD2B2" wp14:editId="5C28D1DA">
                <wp:simplePos x="0" y="0"/>
                <wp:positionH relativeFrom="column">
                  <wp:posOffset>3571875</wp:posOffset>
                </wp:positionH>
                <wp:positionV relativeFrom="paragraph">
                  <wp:posOffset>65405</wp:posOffset>
                </wp:positionV>
                <wp:extent cx="2295525" cy="22288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DDE" w:rsidRDefault="00C06AD8" w:rsidP="00BE0DD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328F6E" wp14:editId="65B52163">
                                  <wp:extent cx="1733550" cy="1993065"/>
                                  <wp:effectExtent l="57150" t="57150" r="57150" b="647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20.bmp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5" b="111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455" cy="2032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50800">
                                            <a:solidFill>
                                              <a:schemeClr val="tx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  <a:effectLst>
                                            <a:softEdge rad="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D2B2" id="_x0000_s1031" type="#_x0000_t202" style="position:absolute;margin-left:281.25pt;margin-top:5.15pt;width:180.75pt;height:17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" strokecolor="white [3212]">
                <v:textbox>
                  <w:txbxContent>
                    <w:p w:rsidR="00BE0DDE" w:rsidRDefault="00C06AD8" w:rsidP="00BE0DD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328F6E" wp14:editId="65B52163">
                            <wp:extent cx="1733550" cy="1993065"/>
                            <wp:effectExtent l="57150" t="57150" r="57150" b="647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20.bmp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95" b="111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67455" cy="2032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50800">
                                      <a:solidFill>
                                        <a:schemeClr val="tx2">
                                          <a:lumMod val="50000"/>
                                        </a:schemeClr>
                                      </a:solidFill>
                                    </a:ln>
                                    <a:effectLst>
                                      <a:softEdge rad="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0D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5240D7" wp14:editId="488E2E81">
                <wp:simplePos x="0" y="0"/>
                <wp:positionH relativeFrom="column">
                  <wp:posOffset>6924675</wp:posOffset>
                </wp:positionH>
                <wp:positionV relativeFrom="paragraph">
                  <wp:posOffset>2237105</wp:posOffset>
                </wp:positionV>
                <wp:extent cx="2085975" cy="7239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8FA" w:rsidRPr="004A58FA" w:rsidRDefault="00D75853" w:rsidP="00BE0DD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Mrs</w:t>
                            </w:r>
                            <w:r w:rsidR="00C801F7">
                              <w:rPr>
                                <w:rFonts w:ascii="Comic Sans MS" w:hAnsi="Comic Sans MS"/>
                                <w:b/>
                              </w:rPr>
                              <w:t xml:space="preserve"> C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ollette</w:t>
                            </w:r>
                            <w:r w:rsidR="00C801F7">
                              <w:rPr>
                                <w:rFonts w:ascii="Comic Sans MS" w:hAnsi="Comic Sans MS"/>
                                <w:b/>
                              </w:rPr>
                              <w:t xml:space="preserve"> Conlon</w:t>
                            </w:r>
                          </w:p>
                          <w:p w:rsidR="00C801F7" w:rsidRPr="004A58FA" w:rsidRDefault="00C801F7" w:rsidP="00BE0DD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Deputy - Designated Child Protection Officer</w:t>
                            </w:r>
                          </w:p>
                          <w:p w:rsidR="004A58FA" w:rsidRPr="004A58FA" w:rsidRDefault="004A58FA" w:rsidP="00C801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40D7" id="_x0000_s1032" type="#_x0000_t202" style="position:absolute;margin-left:545.25pt;margin-top:176.15pt;width:164.25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" strokecolor="white [3212]">
                <v:textbox>
                  <w:txbxContent>
                    <w:p w:rsidR="004A58FA" w:rsidRPr="004A58FA" w:rsidRDefault="00D75853" w:rsidP="00BE0DD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Mrs</w:t>
                      </w:r>
                      <w:r w:rsidR="00C801F7">
                        <w:rPr>
                          <w:rFonts w:ascii="Comic Sans MS" w:hAnsi="Comic Sans MS"/>
                          <w:b/>
                        </w:rPr>
                        <w:t xml:space="preserve"> C</w:t>
                      </w:r>
                      <w:r>
                        <w:rPr>
                          <w:rFonts w:ascii="Comic Sans MS" w:hAnsi="Comic Sans MS"/>
                          <w:b/>
                        </w:rPr>
                        <w:t>ollette</w:t>
                      </w:r>
                      <w:r w:rsidR="00C801F7">
                        <w:rPr>
                          <w:rFonts w:ascii="Comic Sans MS" w:hAnsi="Comic Sans MS"/>
                          <w:b/>
                        </w:rPr>
                        <w:t xml:space="preserve"> Conlon</w:t>
                      </w:r>
                    </w:p>
                    <w:p w:rsidR="00C801F7" w:rsidRPr="004A58FA" w:rsidRDefault="00C801F7" w:rsidP="00BE0DDE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Deputy - Designated Child Protection Officer</w:t>
                      </w:r>
                    </w:p>
                    <w:p w:rsidR="004A58FA" w:rsidRPr="004A58FA" w:rsidRDefault="004A58FA" w:rsidP="00C801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D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462D9" wp14:editId="600113DE">
                <wp:simplePos x="0" y="0"/>
                <wp:positionH relativeFrom="column">
                  <wp:posOffset>2276475</wp:posOffset>
                </wp:positionH>
                <wp:positionV relativeFrom="paragraph">
                  <wp:posOffset>2999104</wp:posOffset>
                </wp:positionV>
                <wp:extent cx="2438400" cy="21812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1F7" w:rsidRDefault="005D770D" w:rsidP="00C801F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65605" cy="1974548"/>
                                  <wp:effectExtent l="57150" t="57150" r="48895" b="6413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27.bmp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35" b="105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444" cy="199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0800">
                                            <a:solidFill>
                                              <a:schemeClr val="tx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462D9" id="_x0000_s1033" type="#_x0000_t202" style="position:absolute;margin-left:179.25pt;margin-top:236.15pt;width:192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" strokecolor="white [3212]">
                <v:textbox>
                  <w:txbxContent>
                    <w:p w:rsidR="00C801F7" w:rsidRDefault="005D770D" w:rsidP="00C801F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65605" cy="1974548"/>
                            <wp:effectExtent l="57150" t="57150" r="48895" b="6413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27.bmp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35" b="105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2444" cy="1994510"/>
                                    </a:xfrm>
                                    <a:prstGeom prst="rect">
                                      <a:avLst/>
                                    </a:prstGeom>
                                    <a:ln w="50800">
                                      <a:solidFill>
                                        <a:schemeClr val="tx2">
                                          <a:lumMod val="50000"/>
                                        </a:schemeClr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0D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42137" wp14:editId="305AEE3C">
                <wp:simplePos x="0" y="0"/>
                <wp:positionH relativeFrom="column">
                  <wp:posOffset>2276475</wp:posOffset>
                </wp:positionH>
                <wp:positionV relativeFrom="paragraph">
                  <wp:posOffset>5208905</wp:posOffset>
                </wp:positionV>
                <wp:extent cx="2438400" cy="7048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1F7" w:rsidRPr="004A58FA" w:rsidRDefault="00C801F7" w:rsidP="00BE0DD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A58FA">
                              <w:rPr>
                                <w:rFonts w:ascii="Comic Sans MS" w:hAnsi="Comic Sans MS"/>
                                <w:b/>
                              </w:rPr>
                              <w:t xml:space="preserve">Mr </w:t>
                            </w:r>
                            <w:r w:rsidR="005061A2">
                              <w:rPr>
                                <w:rFonts w:ascii="Comic Sans MS" w:hAnsi="Comic Sans MS"/>
                                <w:b/>
                              </w:rPr>
                              <w:t>J</w:t>
                            </w:r>
                            <w:r w:rsidR="00D75853">
                              <w:rPr>
                                <w:rFonts w:ascii="Comic Sans MS" w:hAnsi="Comic Sans MS"/>
                                <w:b/>
                              </w:rPr>
                              <w:t>im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Lennon</w:t>
                            </w:r>
                          </w:p>
                          <w:p w:rsidR="00C801F7" w:rsidRPr="004A58FA" w:rsidRDefault="00C801F7" w:rsidP="00BE0DD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Chairman of Board of Governors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42137" id="_x0000_s1034" type="#_x0000_t202" style="position:absolute;margin-left:179.25pt;margin-top:410.15pt;width:192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" strokecolor="white [3212]">
                <v:textbox>
                  <w:txbxContent>
                    <w:p w:rsidR="00C801F7" w:rsidRPr="004A58FA" w:rsidRDefault="00C801F7" w:rsidP="00BE0DD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A58FA">
                        <w:rPr>
                          <w:rFonts w:ascii="Comic Sans MS" w:hAnsi="Comic Sans MS"/>
                          <w:b/>
                        </w:rPr>
                        <w:t xml:space="preserve">Mr </w:t>
                      </w:r>
                      <w:r w:rsidR="005061A2">
                        <w:rPr>
                          <w:rFonts w:ascii="Comic Sans MS" w:hAnsi="Comic Sans MS"/>
                          <w:b/>
                        </w:rPr>
                        <w:t>J</w:t>
                      </w:r>
                      <w:r w:rsidR="00D75853">
                        <w:rPr>
                          <w:rFonts w:ascii="Comic Sans MS" w:hAnsi="Comic Sans MS"/>
                          <w:b/>
                        </w:rPr>
                        <w:t>im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Lennon</w:t>
                      </w:r>
                    </w:p>
                    <w:p w:rsidR="00C801F7" w:rsidRPr="004A58FA" w:rsidRDefault="00C801F7" w:rsidP="00BE0DDE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Chairman of Board of Governors</w:t>
                      </w:r>
                    </w:p>
                  </w:txbxContent>
                </v:textbox>
              </v:shape>
            </w:pict>
          </mc:Fallback>
        </mc:AlternateContent>
      </w:r>
      <w:r w:rsidR="00BE0D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23091" wp14:editId="56BDEA10">
                <wp:simplePos x="0" y="0"/>
                <wp:positionH relativeFrom="column">
                  <wp:posOffset>5019675</wp:posOffset>
                </wp:positionH>
                <wp:positionV relativeFrom="paragraph">
                  <wp:posOffset>5180330</wp:posOffset>
                </wp:positionV>
                <wp:extent cx="2295525" cy="7334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1F7" w:rsidRPr="004A58FA" w:rsidRDefault="00821101" w:rsidP="00BE0DD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Mrs</w:t>
                            </w:r>
                            <w:r w:rsidR="00C801F7">
                              <w:rPr>
                                <w:rFonts w:ascii="Comic Sans MS" w:hAnsi="Comic Sans MS"/>
                                <w:b/>
                              </w:rPr>
                              <w:t xml:space="preserve"> N</w:t>
                            </w:r>
                            <w:r w:rsidR="00D75853">
                              <w:rPr>
                                <w:rFonts w:ascii="Comic Sans MS" w:hAnsi="Comic Sans MS"/>
                                <w:b/>
                              </w:rPr>
                              <w:t>ancy</w:t>
                            </w:r>
                            <w:r w:rsidR="00C5358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5358D">
                              <w:rPr>
                                <w:rFonts w:ascii="Comic Sans MS" w:hAnsi="Comic Sans MS"/>
                                <w:b/>
                              </w:rPr>
                              <w:t>Beaga</w:t>
                            </w:r>
                            <w:r w:rsidR="00C801F7">
                              <w:rPr>
                                <w:rFonts w:ascii="Comic Sans MS" w:hAnsi="Comic Sans MS"/>
                                <w:b/>
                              </w:rPr>
                              <w:t>n</w:t>
                            </w:r>
                            <w:proofErr w:type="spellEnd"/>
                          </w:p>
                          <w:p w:rsidR="00C801F7" w:rsidRPr="004A58FA" w:rsidRDefault="00C801F7" w:rsidP="00BE0DD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Child Protection </w:t>
                            </w:r>
                            <w:r w:rsidR="00BF6364">
                              <w:rPr>
                                <w:rFonts w:ascii="Comic Sans MS" w:hAnsi="Comic Sans MS"/>
                              </w:rPr>
                              <w:t>Officer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F6364">
                              <w:rPr>
                                <w:rFonts w:ascii="Comic Sans MS" w:hAnsi="Comic Sans MS"/>
                              </w:rPr>
                              <w:t>for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Board of Governors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23091" id="_x0000_s1035" type="#_x0000_t202" style="position:absolute;margin-left:395.25pt;margin-top:407.9pt;width:180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" strokecolor="white [3212]">
                <v:textbox>
                  <w:txbxContent>
                    <w:p w:rsidR="00C801F7" w:rsidRPr="004A58FA" w:rsidRDefault="00821101" w:rsidP="00BE0DD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Mrs</w:t>
                      </w:r>
                      <w:r w:rsidR="00C801F7">
                        <w:rPr>
                          <w:rFonts w:ascii="Comic Sans MS" w:hAnsi="Comic Sans MS"/>
                          <w:b/>
                        </w:rPr>
                        <w:t xml:space="preserve"> N</w:t>
                      </w:r>
                      <w:r w:rsidR="00D75853">
                        <w:rPr>
                          <w:rFonts w:ascii="Comic Sans MS" w:hAnsi="Comic Sans MS"/>
                          <w:b/>
                        </w:rPr>
                        <w:t>ancy</w:t>
                      </w:r>
                      <w:r w:rsidR="00C5358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C5358D">
                        <w:rPr>
                          <w:rFonts w:ascii="Comic Sans MS" w:hAnsi="Comic Sans MS"/>
                          <w:b/>
                        </w:rPr>
                        <w:t>Beaga</w:t>
                      </w:r>
                      <w:r w:rsidR="00C801F7">
                        <w:rPr>
                          <w:rFonts w:ascii="Comic Sans MS" w:hAnsi="Comic Sans MS"/>
                          <w:b/>
                        </w:rPr>
                        <w:t>n</w:t>
                      </w:r>
                      <w:proofErr w:type="spellEnd"/>
                    </w:p>
                    <w:p w:rsidR="00C801F7" w:rsidRPr="004A58FA" w:rsidRDefault="00C801F7" w:rsidP="00BE0DDE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Child Protection </w:t>
                      </w:r>
                      <w:r w:rsidR="00BF6364">
                        <w:rPr>
                          <w:rFonts w:ascii="Comic Sans MS" w:hAnsi="Comic Sans MS"/>
                        </w:rPr>
                        <w:t>Officer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BF6364">
                        <w:rPr>
                          <w:rFonts w:ascii="Comic Sans MS" w:hAnsi="Comic Sans MS"/>
                        </w:rPr>
                        <w:t>for</w:t>
                      </w:r>
                      <w:r>
                        <w:rPr>
                          <w:rFonts w:ascii="Comic Sans MS" w:hAnsi="Comic Sans MS"/>
                        </w:rPr>
                        <w:t xml:space="preserve"> the Board of Governors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0448" w:rsidSect="004573BB">
      <w:headerReference w:type="default" r:id="rId12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99" w:rsidRDefault="00332B99" w:rsidP="004A58FA">
      <w:pPr>
        <w:spacing w:after="0" w:line="240" w:lineRule="auto"/>
      </w:pPr>
      <w:r>
        <w:separator/>
      </w:r>
    </w:p>
  </w:endnote>
  <w:endnote w:type="continuationSeparator" w:id="0">
    <w:p w:rsidR="00332B99" w:rsidRDefault="00332B99" w:rsidP="004A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99" w:rsidRDefault="00332B99" w:rsidP="004A58FA">
      <w:pPr>
        <w:spacing w:after="0" w:line="240" w:lineRule="auto"/>
      </w:pPr>
      <w:r>
        <w:separator/>
      </w:r>
    </w:p>
  </w:footnote>
  <w:footnote w:type="continuationSeparator" w:id="0">
    <w:p w:rsidR="00332B99" w:rsidRDefault="00332B99" w:rsidP="004A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8FA" w:rsidRPr="00D75853" w:rsidRDefault="004A58FA" w:rsidP="004A58FA">
    <w:pPr>
      <w:pStyle w:val="Header"/>
      <w:jc w:val="center"/>
      <w:rPr>
        <w:rFonts w:ascii="Comic Sans MS" w:hAnsi="Comic Sans MS"/>
        <w:b/>
        <w:noProof/>
        <w:sz w:val="56"/>
        <w:szCs w:val="56"/>
        <w:lang w:eastAsia="en-GB"/>
      </w:rPr>
    </w:pPr>
    <w:r w:rsidRPr="00D75853">
      <w:rPr>
        <w:rFonts w:ascii="Comic Sans MS" w:hAnsi="Comic Sans MS"/>
        <w:b/>
        <w:noProof/>
        <w:sz w:val="56"/>
        <w:szCs w:val="56"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99FBCD0" wp14:editId="601B4A6E">
              <wp:simplePos x="0" y="0"/>
              <wp:positionH relativeFrom="column">
                <wp:posOffset>-333375</wp:posOffset>
              </wp:positionH>
              <wp:positionV relativeFrom="paragraph">
                <wp:posOffset>-344805</wp:posOffset>
              </wp:positionV>
              <wp:extent cx="1447800" cy="1114425"/>
              <wp:effectExtent l="0" t="0" r="19050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58FA" w:rsidRDefault="004A58FA" w:rsidP="004A58F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66852AF" wp14:editId="1B38F7F1">
                                <wp:extent cx="1131217" cy="1028700"/>
                                <wp:effectExtent l="0" t="0" r="0" b="0"/>
                                <wp:docPr id="4" name="Picture 4" descr="n:\RPF\Desktop\Mr Meehan\School Crest 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:\RPF\Desktop\Mr Meehan\School Crest 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7459" cy="10343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FBCD0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26.25pt;margin-top:-27.15pt;width:114pt;height:8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" strokecolor="white [3212]">
              <v:textbox>
                <w:txbxContent>
                  <w:p w:rsidR="004A58FA" w:rsidRDefault="004A58FA" w:rsidP="004A58F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66852AF" wp14:editId="1B38F7F1">
                          <wp:extent cx="1131217" cy="1028700"/>
                          <wp:effectExtent l="0" t="0" r="0" b="0"/>
                          <wp:docPr id="4" name="Picture 4" descr="n:\RPF\Desktop\Mr Meehan\School Crest 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:\RPF\Desktop\Mr Meehan\School Crest 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7459" cy="1034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75853">
      <w:rPr>
        <w:rFonts w:ascii="Comic Sans MS" w:hAnsi="Comic Sans MS"/>
        <w:b/>
        <w:noProof/>
        <w:sz w:val="56"/>
        <w:szCs w:val="56"/>
        <w:lang w:eastAsia="en-GB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2035A1F" wp14:editId="25A509EA">
              <wp:simplePos x="0" y="0"/>
              <wp:positionH relativeFrom="column">
                <wp:posOffset>7715250</wp:posOffset>
              </wp:positionH>
              <wp:positionV relativeFrom="paragraph">
                <wp:posOffset>-344805</wp:posOffset>
              </wp:positionV>
              <wp:extent cx="1447800" cy="11144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58FA" w:rsidRDefault="004A58F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F6FB057" wp14:editId="3ACCD924">
                                <wp:extent cx="1198361" cy="1089759"/>
                                <wp:effectExtent l="0" t="0" r="1905" b="0"/>
                                <wp:docPr id="2" name="Picture 2" descr="n:\RPF\Desktop\Mr Meehan\School Crest 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:\RPF\Desktop\Mr Meehan\School Crest 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3618" cy="11036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035A1F" id="_x0000_s1037" type="#_x0000_t202" style="position:absolute;left:0;text-align:left;margin-left:607.5pt;margin-top:-27.15pt;width:114pt;height:8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" strokecolor="white [3212]">
              <v:textbox>
                <w:txbxContent>
                  <w:p w:rsidR="004A58FA" w:rsidRDefault="004A58F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F6FB057" wp14:editId="3ACCD924">
                          <wp:extent cx="1198361" cy="1089759"/>
                          <wp:effectExtent l="0" t="0" r="1905" b="0"/>
                          <wp:docPr id="2" name="Picture 2" descr="n:\RPF\Desktop\Mr Meehan\School Crest 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:\RPF\Desktop\Mr Meehan\School Crest 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3618" cy="11036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75853">
      <w:rPr>
        <w:rFonts w:ascii="Comic Sans MS" w:hAnsi="Comic Sans MS"/>
        <w:b/>
        <w:noProof/>
        <w:sz w:val="56"/>
        <w:szCs w:val="56"/>
        <w:lang w:eastAsia="en-GB"/>
      </w:rPr>
      <w:t>Darkley Primary School</w:t>
    </w:r>
  </w:p>
  <w:p w:rsidR="004A58FA" w:rsidRPr="005061A2" w:rsidRDefault="004A58FA" w:rsidP="004A58FA">
    <w:pPr>
      <w:pStyle w:val="Header"/>
      <w:jc w:val="center"/>
      <w:rPr>
        <w:rFonts w:ascii="Comic Sans MS" w:hAnsi="Comic Sans MS"/>
        <w:b/>
        <w:sz w:val="50"/>
        <w:szCs w:val="50"/>
      </w:rPr>
    </w:pPr>
    <w:r w:rsidRPr="00D75853">
      <w:rPr>
        <w:rFonts w:ascii="Comic Sans MS" w:hAnsi="Comic Sans MS"/>
        <w:b/>
        <w:noProof/>
        <w:sz w:val="56"/>
        <w:szCs w:val="56"/>
        <w:lang w:eastAsia="en-GB"/>
      </w:rPr>
      <w:t>Safeguarding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FA"/>
    <w:rsid w:val="00041DEF"/>
    <w:rsid w:val="00332B99"/>
    <w:rsid w:val="003F05E2"/>
    <w:rsid w:val="004573BB"/>
    <w:rsid w:val="004A58FA"/>
    <w:rsid w:val="005061A2"/>
    <w:rsid w:val="005D770D"/>
    <w:rsid w:val="00821101"/>
    <w:rsid w:val="00BE0DDE"/>
    <w:rsid w:val="00BF6364"/>
    <w:rsid w:val="00C06AD8"/>
    <w:rsid w:val="00C20448"/>
    <w:rsid w:val="00C5358D"/>
    <w:rsid w:val="00C801F7"/>
    <w:rsid w:val="00D63C23"/>
    <w:rsid w:val="00D75853"/>
    <w:rsid w:val="00E9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C4906D-4D0B-46A8-8480-DBB60F59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FA"/>
  </w:style>
  <w:style w:type="paragraph" w:styleId="Footer">
    <w:name w:val="footer"/>
    <w:basedOn w:val="Normal"/>
    <w:link w:val="FooterChar"/>
    <w:uiPriority w:val="99"/>
    <w:unhideWhenUsed/>
    <w:rsid w:val="004A5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FA"/>
  </w:style>
  <w:style w:type="paragraph" w:styleId="BalloonText">
    <w:name w:val="Balloon Text"/>
    <w:basedOn w:val="Normal"/>
    <w:link w:val="BalloonTextChar"/>
    <w:uiPriority w:val="99"/>
    <w:semiHidden/>
    <w:unhideWhenUsed/>
    <w:rsid w:val="004A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56DC-FBF0-4FCD-A4F7-F77B8356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BB3EB689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Meehan</dc:creator>
  <cp:lastModifiedBy>M McKernan</cp:lastModifiedBy>
  <cp:revision>2</cp:revision>
  <cp:lastPrinted>2019-06-25T13:23:00Z</cp:lastPrinted>
  <dcterms:created xsi:type="dcterms:W3CDTF">2019-06-25T13:24:00Z</dcterms:created>
  <dcterms:modified xsi:type="dcterms:W3CDTF">2019-06-25T13:24:00Z</dcterms:modified>
</cp:coreProperties>
</file>