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D4" w:rsidRPr="00DE5322" w:rsidRDefault="00476042" w:rsidP="003A1506">
      <w:pPr>
        <w:jc w:val="center"/>
        <w:rPr>
          <w:sz w:val="36"/>
          <w:szCs w:val="44"/>
        </w:rPr>
      </w:pPr>
      <w:r>
        <w:rPr>
          <w:sz w:val="36"/>
          <w:szCs w:val="44"/>
        </w:rPr>
        <w:t>The Power o</w:t>
      </w:r>
      <w:bookmarkStart w:id="0" w:name="_GoBack"/>
      <w:bookmarkEnd w:id="0"/>
      <w:r w:rsidR="003A1506" w:rsidRPr="00DE5322">
        <w:rPr>
          <w:sz w:val="36"/>
          <w:szCs w:val="44"/>
        </w:rPr>
        <w:t>f Social Media</w:t>
      </w:r>
    </w:p>
    <w:p w:rsidR="003A1506" w:rsidRPr="00DE5322" w:rsidRDefault="00DE5322" w:rsidP="003A1506">
      <w:pPr>
        <w:rPr>
          <w:sz w:val="24"/>
          <w:szCs w:val="32"/>
        </w:rPr>
      </w:pPr>
      <w:r>
        <w:rPr>
          <w:sz w:val="24"/>
          <w:szCs w:val="32"/>
        </w:rPr>
        <w:t>I am going to discuss</w:t>
      </w:r>
      <w:r w:rsidR="003A1506" w:rsidRPr="00DE5322">
        <w:rPr>
          <w:sz w:val="24"/>
          <w:szCs w:val="32"/>
        </w:rPr>
        <w:t xml:space="preserve"> the power of social media. You may have heard about the homework that was given out to the young pupils of Darkley Primary School. It simply had a fantastic </w:t>
      </w:r>
      <w:r>
        <w:rPr>
          <w:sz w:val="24"/>
          <w:szCs w:val="32"/>
        </w:rPr>
        <w:t>response</w:t>
      </w:r>
      <w:r w:rsidR="003A1506" w:rsidRPr="00DE5322">
        <w:rPr>
          <w:sz w:val="24"/>
          <w:szCs w:val="32"/>
        </w:rPr>
        <w:t xml:space="preserve"> as it has </w:t>
      </w:r>
      <w:r>
        <w:rPr>
          <w:sz w:val="24"/>
          <w:szCs w:val="32"/>
        </w:rPr>
        <w:t xml:space="preserve">received </w:t>
      </w:r>
      <w:r w:rsidR="003A1506" w:rsidRPr="00DE5322">
        <w:rPr>
          <w:sz w:val="24"/>
          <w:szCs w:val="32"/>
        </w:rPr>
        <w:t>over 1000 views and has been shared 500 times on Facebook</w:t>
      </w:r>
      <w:r>
        <w:rPr>
          <w:sz w:val="24"/>
          <w:szCs w:val="32"/>
        </w:rPr>
        <w:t xml:space="preserve"> alone. It also</w:t>
      </w:r>
      <w:r w:rsidR="003A1506" w:rsidRPr="00DE5322">
        <w:rPr>
          <w:sz w:val="24"/>
          <w:szCs w:val="32"/>
        </w:rPr>
        <w:t xml:space="preserve"> appeared on the radio, </w:t>
      </w:r>
      <w:r>
        <w:rPr>
          <w:sz w:val="24"/>
          <w:szCs w:val="32"/>
        </w:rPr>
        <w:t xml:space="preserve">local </w:t>
      </w:r>
      <w:r w:rsidR="003A1506" w:rsidRPr="00DE5322">
        <w:rPr>
          <w:sz w:val="24"/>
          <w:szCs w:val="32"/>
        </w:rPr>
        <w:t xml:space="preserve">newspapers and twitter.  The views and reactions have been </w:t>
      </w:r>
      <w:r>
        <w:rPr>
          <w:sz w:val="24"/>
          <w:szCs w:val="32"/>
        </w:rPr>
        <w:t xml:space="preserve">simply </w:t>
      </w:r>
      <w:r w:rsidR="003A1506" w:rsidRPr="00DE5322">
        <w:rPr>
          <w:sz w:val="24"/>
          <w:szCs w:val="32"/>
        </w:rPr>
        <w:t>amazing. So now the question</w:t>
      </w:r>
      <w:r>
        <w:rPr>
          <w:sz w:val="24"/>
          <w:szCs w:val="32"/>
        </w:rPr>
        <w:t>:</w:t>
      </w:r>
      <w:r w:rsidR="003A1506" w:rsidRPr="00DE5322">
        <w:rPr>
          <w:sz w:val="24"/>
          <w:szCs w:val="32"/>
        </w:rPr>
        <w:t xml:space="preserve"> is do you think social </w:t>
      </w:r>
      <w:r>
        <w:rPr>
          <w:sz w:val="24"/>
          <w:szCs w:val="32"/>
        </w:rPr>
        <w:t>media</w:t>
      </w:r>
      <w:r w:rsidR="003A1506" w:rsidRPr="00DE5322">
        <w:rPr>
          <w:sz w:val="24"/>
          <w:szCs w:val="32"/>
        </w:rPr>
        <w:t xml:space="preserve"> all good?</w:t>
      </w:r>
    </w:p>
    <w:p w:rsidR="003A1506" w:rsidRPr="00DE5322" w:rsidRDefault="003A1506" w:rsidP="003A1506">
      <w:pPr>
        <w:rPr>
          <w:sz w:val="24"/>
          <w:szCs w:val="32"/>
        </w:rPr>
      </w:pPr>
      <w:r w:rsidRPr="00DE5322">
        <w:rPr>
          <w:sz w:val="24"/>
          <w:szCs w:val="32"/>
        </w:rPr>
        <w:t xml:space="preserve">           What are your thoughts on the power of social media? Do you think the homework </w:t>
      </w:r>
      <w:r w:rsidR="00DE5322">
        <w:rPr>
          <w:sz w:val="24"/>
          <w:szCs w:val="32"/>
        </w:rPr>
        <w:t>was a</w:t>
      </w:r>
      <w:r w:rsidRPr="00DE5322">
        <w:rPr>
          <w:sz w:val="24"/>
          <w:szCs w:val="32"/>
        </w:rPr>
        <w:t xml:space="preserve"> success? Let me tell you a bit about the brilliant homework. Mr </w:t>
      </w:r>
      <w:r w:rsidR="00163CCE" w:rsidRPr="00DE5322">
        <w:rPr>
          <w:sz w:val="24"/>
          <w:szCs w:val="32"/>
        </w:rPr>
        <w:t>Hart</w:t>
      </w:r>
      <w:r w:rsidRPr="00DE5322">
        <w:rPr>
          <w:sz w:val="24"/>
          <w:szCs w:val="32"/>
        </w:rPr>
        <w:t xml:space="preserve"> and </w:t>
      </w:r>
      <w:r w:rsidR="00163CCE" w:rsidRPr="00DE5322">
        <w:rPr>
          <w:sz w:val="24"/>
          <w:szCs w:val="32"/>
        </w:rPr>
        <w:t>Miss</w:t>
      </w:r>
      <w:r w:rsidRPr="00DE5322">
        <w:rPr>
          <w:sz w:val="24"/>
          <w:szCs w:val="32"/>
        </w:rPr>
        <w:t xml:space="preserve"> Carr wrote </w:t>
      </w:r>
      <w:r w:rsidR="00DE5322">
        <w:rPr>
          <w:sz w:val="24"/>
          <w:szCs w:val="32"/>
        </w:rPr>
        <w:t xml:space="preserve">on it </w:t>
      </w:r>
      <w:r w:rsidR="00AD0BD7" w:rsidRPr="00DE5322">
        <w:rPr>
          <w:sz w:val="24"/>
          <w:szCs w:val="32"/>
        </w:rPr>
        <w:t>“</w:t>
      </w:r>
      <w:r w:rsidR="00DE5322">
        <w:rPr>
          <w:sz w:val="24"/>
          <w:szCs w:val="32"/>
        </w:rPr>
        <w:t>D</w:t>
      </w:r>
      <w:r w:rsidRPr="00DE5322">
        <w:rPr>
          <w:sz w:val="24"/>
          <w:szCs w:val="32"/>
        </w:rPr>
        <w:t xml:space="preserve">o not worry about the </w:t>
      </w:r>
      <w:r w:rsidR="00DE5322" w:rsidRPr="00DE5322">
        <w:rPr>
          <w:sz w:val="24"/>
          <w:szCs w:val="32"/>
        </w:rPr>
        <w:t>test</w:t>
      </w:r>
      <w:r w:rsidR="00DE5322">
        <w:rPr>
          <w:sz w:val="24"/>
          <w:szCs w:val="32"/>
        </w:rPr>
        <w:t>;</w:t>
      </w:r>
      <w:r w:rsidRPr="00DE5322">
        <w:rPr>
          <w:sz w:val="24"/>
          <w:szCs w:val="32"/>
        </w:rPr>
        <w:t xml:space="preserve"> we are so proud of you</w:t>
      </w:r>
      <w:r w:rsidR="00DE5322">
        <w:rPr>
          <w:sz w:val="24"/>
          <w:szCs w:val="32"/>
        </w:rPr>
        <w:t xml:space="preserve"> already! F</w:t>
      </w:r>
      <w:r w:rsidRPr="00DE5322">
        <w:rPr>
          <w:sz w:val="24"/>
          <w:szCs w:val="32"/>
        </w:rPr>
        <w:t xml:space="preserve">or this week’s homework you could </w:t>
      </w:r>
      <w:r w:rsidR="00163CCE" w:rsidRPr="00DE5322">
        <w:rPr>
          <w:sz w:val="24"/>
          <w:szCs w:val="32"/>
        </w:rPr>
        <w:t>ride a bike, eat ice-cream, and eat sweets watch TV</w:t>
      </w:r>
      <w:r w:rsidR="00AD0BD7" w:rsidRPr="00DE5322">
        <w:rPr>
          <w:sz w:val="24"/>
          <w:szCs w:val="32"/>
        </w:rPr>
        <w:t>”</w:t>
      </w:r>
      <w:r w:rsidR="00163CCE" w:rsidRPr="00DE5322">
        <w:rPr>
          <w:sz w:val="24"/>
          <w:szCs w:val="32"/>
        </w:rPr>
        <w:t xml:space="preserve"> and many more wonderful things. The reaction of the homework </w:t>
      </w:r>
      <w:r w:rsidR="00DE5322">
        <w:rPr>
          <w:sz w:val="24"/>
          <w:szCs w:val="32"/>
        </w:rPr>
        <w:t xml:space="preserve">has been </w:t>
      </w:r>
      <w:r w:rsidR="00163CCE" w:rsidRPr="00DE5322">
        <w:rPr>
          <w:sz w:val="24"/>
          <w:szCs w:val="32"/>
        </w:rPr>
        <w:t>astonishing. Social media just took over and it was totally unexpected.</w:t>
      </w:r>
    </w:p>
    <w:p w:rsidR="00163CCE" w:rsidRPr="00DE5322" w:rsidRDefault="00163CCE" w:rsidP="003A1506">
      <w:pPr>
        <w:rPr>
          <w:sz w:val="24"/>
          <w:szCs w:val="32"/>
        </w:rPr>
      </w:pPr>
      <w:r w:rsidRPr="00DE5322">
        <w:rPr>
          <w:sz w:val="24"/>
          <w:szCs w:val="32"/>
        </w:rPr>
        <w:t xml:space="preserve">           Some children went on a walk and others fed a calf</w:t>
      </w:r>
      <w:r w:rsidR="00476042">
        <w:rPr>
          <w:sz w:val="24"/>
          <w:szCs w:val="32"/>
        </w:rPr>
        <w:t xml:space="preserve"> for the first time. </w:t>
      </w:r>
      <w:r w:rsidRPr="00DE5322">
        <w:rPr>
          <w:sz w:val="24"/>
          <w:szCs w:val="32"/>
        </w:rPr>
        <w:t xml:space="preserve"> </w:t>
      </w:r>
      <w:r w:rsidR="00476042">
        <w:rPr>
          <w:sz w:val="24"/>
          <w:szCs w:val="32"/>
        </w:rPr>
        <w:t xml:space="preserve">It was these kinds of things </w:t>
      </w:r>
      <w:r w:rsidRPr="00DE5322">
        <w:rPr>
          <w:sz w:val="24"/>
          <w:szCs w:val="32"/>
        </w:rPr>
        <w:t xml:space="preserve">that </w:t>
      </w:r>
      <w:r w:rsidR="00476042" w:rsidRPr="00DE5322">
        <w:rPr>
          <w:sz w:val="24"/>
          <w:szCs w:val="32"/>
        </w:rPr>
        <w:t>were</w:t>
      </w:r>
      <w:r w:rsidRPr="00DE5322">
        <w:rPr>
          <w:sz w:val="24"/>
          <w:szCs w:val="32"/>
        </w:rPr>
        <w:t xml:space="preserve"> what the teachers really wanted the children to do. They wanted them to relax but also have fun. Social media can be very powerful and that is why you need to be careful.</w:t>
      </w:r>
      <w:r w:rsidR="00476042">
        <w:rPr>
          <w:sz w:val="24"/>
          <w:szCs w:val="32"/>
        </w:rPr>
        <w:t xml:space="preserve"> You</w:t>
      </w:r>
      <w:r w:rsidRPr="00DE5322">
        <w:rPr>
          <w:sz w:val="24"/>
          <w:szCs w:val="32"/>
        </w:rPr>
        <w:t xml:space="preserve"> may have heard</w:t>
      </w:r>
      <w:r w:rsidR="00476042">
        <w:rPr>
          <w:sz w:val="24"/>
          <w:szCs w:val="32"/>
        </w:rPr>
        <w:t xml:space="preserve"> the principal,</w:t>
      </w:r>
      <w:r w:rsidRPr="00DE5322">
        <w:rPr>
          <w:sz w:val="24"/>
          <w:szCs w:val="32"/>
        </w:rPr>
        <w:t xml:space="preserve"> Mr </w:t>
      </w:r>
      <w:r w:rsidR="00AD0BD7" w:rsidRPr="00DE5322">
        <w:rPr>
          <w:sz w:val="24"/>
          <w:szCs w:val="32"/>
        </w:rPr>
        <w:t>Hart</w:t>
      </w:r>
      <w:r w:rsidR="00476042">
        <w:rPr>
          <w:sz w:val="24"/>
          <w:szCs w:val="32"/>
        </w:rPr>
        <w:t>,</w:t>
      </w:r>
      <w:r w:rsidR="00AD0BD7" w:rsidRPr="00DE5322">
        <w:rPr>
          <w:sz w:val="24"/>
          <w:szCs w:val="32"/>
        </w:rPr>
        <w:t xml:space="preserve"> speaking about the homework. He had said that one of the parents had posted it and in a few days it just went</w:t>
      </w:r>
      <w:r w:rsidR="00AD0BD7" w:rsidRPr="00DE5322">
        <w:rPr>
          <w:sz w:val="36"/>
          <w:szCs w:val="44"/>
        </w:rPr>
        <w:t xml:space="preserve"> “VIRAL</w:t>
      </w:r>
      <w:r w:rsidR="00AD0BD7" w:rsidRPr="00DE5322">
        <w:rPr>
          <w:sz w:val="24"/>
          <w:szCs w:val="32"/>
        </w:rPr>
        <w:t>!!!” and within 4 days it had gotten over a 1000 views</w:t>
      </w:r>
      <w:r w:rsidR="00476042">
        <w:rPr>
          <w:sz w:val="24"/>
          <w:szCs w:val="32"/>
        </w:rPr>
        <w:t xml:space="preserve"> worldwide</w:t>
      </w:r>
      <w:r w:rsidR="00AD0BD7" w:rsidRPr="00DE5322">
        <w:rPr>
          <w:sz w:val="24"/>
          <w:szCs w:val="32"/>
        </w:rPr>
        <w:t>. It has been discussed by celebrities such as Frank Mitchell.</w:t>
      </w:r>
    </w:p>
    <w:p w:rsidR="00476042" w:rsidRDefault="009C1CD3" w:rsidP="003A1506">
      <w:pPr>
        <w:rPr>
          <w:sz w:val="24"/>
          <w:szCs w:val="32"/>
        </w:rPr>
      </w:pPr>
      <w:r w:rsidRPr="00DE5322">
        <w:rPr>
          <w:sz w:val="24"/>
          <w:szCs w:val="32"/>
        </w:rPr>
        <w:t xml:space="preserve">               </w:t>
      </w:r>
      <w:r w:rsidR="00476042">
        <w:rPr>
          <w:sz w:val="24"/>
          <w:szCs w:val="32"/>
        </w:rPr>
        <w:t xml:space="preserve">This issue has allowed us as pupils to consider both the pros and cons of social media. </w:t>
      </w:r>
      <w:r w:rsidRPr="00DE5322">
        <w:rPr>
          <w:sz w:val="24"/>
          <w:szCs w:val="32"/>
        </w:rPr>
        <w:t xml:space="preserve">We all know that social media can do many things </w:t>
      </w:r>
      <w:r w:rsidR="00476042">
        <w:rPr>
          <w:sz w:val="24"/>
          <w:szCs w:val="32"/>
        </w:rPr>
        <w:t xml:space="preserve">and allow us to do many things. </w:t>
      </w:r>
      <w:r w:rsidRPr="00DE5322">
        <w:rPr>
          <w:sz w:val="24"/>
          <w:szCs w:val="32"/>
        </w:rPr>
        <w:t xml:space="preserve">People can stay in contact with each </w:t>
      </w:r>
      <w:r w:rsidR="00DE5322" w:rsidRPr="00DE5322">
        <w:rPr>
          <w:sz w:val="24"/>
          <w:szCs w:val="32"/>
        </w:rPr>
        <w:t>other;</w:t>
      </w:r>
      <w:r w:rsidRPr="00DE5322">
        <w:rPr>
          <w:sz w:val="24"/>
          <w:szCs w:val="32"/>
        </w:rPr>
        <w:t xml:space="preserve"> you also can shop online</w:t>
      </w:r>
      <w:r w:rsidR="00476042">
        <w:rPr>
          <w:sz w:val="24"/>
          <w:szCs w:val="32"/>
        </w:rPr>
        <w:t>,</w:t>
      </w:r>
      <w:r w:rsidRPr="00DE5322">
        <w:rPr>
          <w:sz w:val="24"/>
          <w:szCs w:val="32"/>
        </w:rPr>
        <w:t xml:space="preserve"> text</w:t>
      </w:r>
      <w:r w:rsidR="00DE5322" w:rsidRPr="00DE5322">
        <w:rPr>
          <w:sz w:val="24"/>
          <w:szCs w:val="32"/>
        </w:rPr>
        <w:t>,</w:t>
      </w:r>
      <w:r w:rsidRPr="00DE5322">
        <w:rPr>
          <w:sz w:val="24"/>
          <w:szCs w:val="32"/>
        </w:rPr>
        <w:t xml:space="preserve"> </w:t>
      </w:r>
      <w:r w:rsidR="00DE5322" w:rsidRPr="00DE5322">
        <w:rPr>
          <w:sz w:val="24"/>
          <w:szCs w:val="32"/>
        </w:rPr>
        <w:t xml:space="preserve">face time and look at the weather or the news. Also you </w:t>
      </w:r>
      <w:r w:rsidRPr="00DE5322">
        <w:rPr>
          <w:sz w:val="24"/>
          <w:szCs w:val="32"/>
        </w:rPr>
        <w:t>never</w:t>
      </w:r>
      <w:r w:rsidR="00E24B0B" w:rsidRPr="00DE5322">
        <w:rPr>
          <w:sz w:val="24"/>
          <w:szCs w:val="32"/>
        </w:rPr>
        <w:t xml:space="preserve"> know in a few days something you post could go viral like the homework did</w:t>
      </w:r>
      <w:r w:rsidR="00476042">
        <w:rPr>
          <w:sz w:val="24"/>
          <w:szCs w:val="32"/>
        </w:rPr>
        <w:t xml:space="preserve"> and give you lots of publicity! However, t</w:t>
      </w:r>
      <w:r w:rsidR="00E24B0B" w:rsidRPr="00DE5322">
        <w:rPr>
          <w:sz w:val="24"/>
          <w:szCs w:val="32"/>
        </w:rPr>
        <w:t>here are also cons which can be very dangerous</w:t>
      </w:r>
      <w:r w:rsidR="00476042">
        <w:rPr>
          <w:sz w:val="24"/>
          <w:szCs w:val="32"/>
        </w:rPr>
        <w:t xml:space="preserve"> if you are not careful.</w:t>
      </w:r>
      <w:r w:rsidR="00E24B0B" w:rsidRPr="00DE5322">
        <w:rPr>
          <w:sz w:val="24"/>
          <w:szCs w:val="32"/>
        </w:rPr>
        <w:t xml:space="preserve"> </w:t>
      </w:r>
      <w:r w:rsidR="00476042">
        <w:rPr>
          <w:sz w:val="24"/>
          <w:szCs w:val="32"/>
        </w:rPr>
        <w:t>Unfortunately, people</w:t>
      </w:r>
      <w:r w:rsidR="00E24B0B" w:rsidRPr="00DE5322">
        <w:rPr>
          <w:sz w:val="24"/>
          <w:szCs w:val="32"/>
        </w:rPr>
        <w:t xml:space="preserve"> </w:t>
      </w:r>
      <w:r w:rsidR="00476042">
        <w:rPr>
          <w:sz w:val="24"/>
          <w:szCs w:val="32"/>
        </w:rPr>
        <w:t xml:space="preserve">can </w:t>
      </w:r>
      <w:r w:rsidR="00E24B0B" w:rsidRPr="00DE5322">
        <w:rPr>
          <w:sz w:val="24"/>
          <w:szCs w:val="32"/>
        </w:rPr>
        <w:t>get bullied, and then there are people who pretend to be something</w:t>
      </w:r>
      <w:r w:rsidR="00476042">
        <w:rPr>
          <w:sz w:val="24"/>
          <w:szCs w:val="32"/>
        </w:rPr>
        <w:t xml:space="preserve"> or somebody which they are</w:t>
      </w:r>
      <w:r w:rsidR="00E24B0B" w:rsidRPr="00DE5322">
        <w:rPr>
          <w:sz w:val="24"/>
          <w:szCs w:val="32"/>
        </w:rPr>
        <w:t xml:space="preserve"> not and they can post bad things about you</w:t>
      </w:r>
      <w:r w:rsidR="00476042">
        <w:rPr>
          <w:sz w:val="24"/>
          <w:szCs w:val="32"/>
        </w:rPr>
        <w:t xml:space="preserve"> or even to you</w:t>
      </w:r>
      <w:r w:rsidR="00E24B0B" w:rsidRPr="00DE5322">
        <w:rPr>
          <w:sz w:val="24"/>
          <w:szCs w:val="32"/>
        </w:rPr>
        <w:t xml:space="preserve">. Also it could lead to </w:t>
      </w:r>
      <w:r w:rsidR="00476042">
        <w:rPr>
          <w:sz w:val="24"/>
          <w:szCs w:val="32"/>
        </w:rPr>
        <w:t>physical violence.</w:t>
      </w:r>
      <w:r w:rsidR="00E24B0B" w:rsidRPr="00DE5322">
        <w:rPr>
          <w:sz w:val="24"/>
          <w:szCs w:val="32"/>
        </w:rPr>
        <w:t xml:space="preserve"> There are also lots more bad things that could be much more serious than that.</w:t>
      </w:r>
      <w:r w:rsidRPr="00DE5322">
        <w:rPr>
          <w:sz w:val="24"/>
          <w:szCs w:val="32"/>
        </w:rPr>
        <w:t xml:space="preserve"> That’s why I wanted to tell you about this so remember to be extra careful.</w:t>
      </w:r>
    </w:p>
    <w:p w:rsidR="00E24B0B" w:rsidRPr="00DE5322" w:rsidRDefault="009C1CD3" w:rsidP="003A1506">
      <w:pPr>
        <w:rPr>
          <w:sz w:val="24"/>
          <w:szCs w:val="32"/>
        </w:rPr>
      </w:pPr>
      <w:r w:rsidRPr="00DE5322">
        <w:rPr>
          <w:sz w:val="24"/>
          <w:szCs w:val="32"/>
        </w:rPr>
        <w:t xml:space="preserve"> </w:t>
      </w:r>
      <w:r w:rsidR="00476042">
        <w:rPr>
          <w:sz w:val="24"/>
          <w:szCs w:val="32"/>
        </w:rPr>
        <w:t>Now my speech is coming to an end, I want you to consider</w:t>
      </w:r>
      <w:r w:rsidRPr="00DE5322">
        <w:rPr>
          <w:sz w:val="24"/>
          <w:szCs w:val="32"/>
        </w:rPr>
        <w:t xml:space="preserve"> </w:t>
      </w:r>
      <w:r w:rsidR="00476042">
        <w:rPr>
          <w:sz w:val="24"/>
          <w:szCs w:val="32"/>
        </w:rPr>
        <w:t xml:space="preserve">the overall effect of social media. I want to remind you to ‘Stop, Block, </w:t>
      </w:r>
      <w:proofErr w:type="gramStart"/>
      <w:r w:rsidR="00476042">
        <w:rPr>
          <w:sz w:val="24"/>
          <w:szCs w:val="32"/>
        </w:rPr>
        <w:t>Report’</w:t>
      </w:r>
      <w:proofErr w:type="gramEnd"/>
      <w:r w:rsidR="00476042">
        <w:rPr>
          <w:sz w:val="24"/>
          <w:szCs w:val="32"/>
        </w:rPr>
        <w:t xml:space="preserve"> if someone is bothering you online. Our homework was very successful in social media, it was a great experience and was fabulous advertisement for the school, and however, I urge you to always think before you post!</w:t>
      </w:r>
    </w:p>
    <w:p w:rsidR="009C1CD3" w:rsidRDefault="00476042" w:rsidP="00476042">
      <w:pPr>
        <w:jc w:val="center"/>
        <w:rPr>
          <w:sz w:val="32"/>
          <w:szCs w:val="32"/>
        </w:rPr>
      </w:pPr>
      <w:r>
        <w:rPr>
          <w:sz w:val="32"/>
          <w:szCs w:val="32"/>
        </w:rPr>
        <w:t>By Laura Farrell</w:t>
      </w:r>
    </w:p>
    <w:p w:rsidR="00476042" w:rsidRDefault="00476042" w:rsidP="00476042">
      <w:pPr>
        <w:jc w:val="center"/>
        <w:rPr>
          <w:sz w:val="32"/>
          <w:szCs w:val="32"/>
        </w:rPr>
      </w:pPr>
      <w:r>
        <w:rPr>
          <w:sz w:val="32"/>
          <w:szCs w:val="32"/>
        </w:rPr>
        <w:t>P.7</w:t>
      </w:r>
    </w:p>
    <w:p w:rsidR="00AD0BD7" w:rsidRDefault="00AD0BD7" w:rsidP="003A1506">
      <w:pPr>
        <w:rPr>
          <w:sz w:val="32"/>
          <w:szCs w:val="32"/>
        </w:rPr>
      </w:pPr>
    </w:p>
    <w:p w:rsidR="00AD0BD7" w:rsidRPr="00AD0BD7" w:rsidRDefault="00AD0BD7" w:rsidP="003A1506">
      <w:pPr>
        <w:rPr>
          <w:sz w:val="32"/>
          <w:szCs w:val="32"/>
        </w:rPr>
      </w:pPr>
    </w:p>
    <w:p w:rsidR="00163CCE" w:rsidRDefault="00163CCE" w:rsidP="003A1506">
      <w:pPr>
        <w:rPr>
          <w:sz w:val="32"/>
          <w:szCs w:val="32"/>
        </w:rPr>
      </w:pPr>
    </w:p>
    <w:p w:rsidR="003A1506" w:rsidRPr="003A1506" w:rsidRDefault="003A1506" w:rsidP="003A1506">
      <w:pPr>
        <w:rPr>
          <w:sz w:val="32"/>
          <w:szCs w:val="32"/>
        </w:rPr>
      </w:pPr>
    </w:p>
    <w:sectPr w:rsidR="003A1506" w:rsidRPr="003A15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322" w:rsidRDefault="00DE5322" w:rsidP="00DE5322">
      <w:pPr>
        <w:spacing w:after="0" w:line="240" w:lineRule="auto"/>
      </w:pPr>
      <w:r>
        <w:separator/>
      </w:r>
    </w:p>
  </w:endnote>
  <w:endnote w:type="continuationSeparator" w:id="0">
    <w:p w:rsidR="00DE5322" w:rsidRDefault="00DE5322" w:rsidP="00DE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322" w:rsidRDefault="00DE5322" w:rsidP="00DE5322">
      <w:pPr>
        <w:spacing w:after="0" w:line="240" w:lineRule="auto"/>
      </w:pPr>
      <w:r>
        <w:separator/>
      </w:r>
    </w:p>
  </w:footnote>
  <w:footnote w:type="continuationSeparator" w:id="0">
    <w:p w:rsidR="00DE5322" w:rsidRDefault="00DE5322" w:rsidP="00DE53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06"/>
    <w:rsid w:val="00163CCE"/>
    <w:rsid w:val="003A1506"/>
    <w:rsid w:val="003B5FF6"/>
    <w:rsid w:val="00476042"/>
    <w:rsid w:val="006A32D4"/>
    <w:rsid w:val="009C1CD3"/>
    <w:rsid w:val="00AD0BD7"/>
    <w:rsid w:val="00DE5322"/>
    <w:rsid w:val="00E2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322"/>
  </w:style>
  <w:style w:type="paragraph" w:styleId="Footer">
    <w:name w:val="footer"/>
    <w:basedOn w:val="Normal"/>
    <w:link w:val="FooterChar"/>
    <w:uiPriority w:val="99"/>
    <w:unhideWhenUsed/>
    <w:rsid w:val="00DE5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322"/>
  </w:style>
  <w:style w:type="paragraph" w:styleId="Footer">
    <w:name w:val="footer"/>
    <w:basedOn w:val="Normal"/>
    <w:link w:val="FooterChar"/>
    <w:uiPriority w:val="99"/>
    <w:unhideWhenUsed/>
    <w:rsid w:val="00DE5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2A74635C</Template>
  <TotalTime>68</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carr</dc:creator>
  <cp:lastModifiedBy>a carr</cp:lastModifiedBy>
  <cp:revision>1</cp:revision>
  <dcterms:created xsi:type="dcterms:W3CDTF">2016-05-23T10:38:00Z</dcterms:created>
  <dcterms:modified xsi:type="dcterms:W3CDTF">2016-05-23T11:46:00Z</dcterms:modified>
</cp:coreProperties>
</file>