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D4" w:rsidRDefault="00F72C23" w:rsidP="00527BC2">
      <w:pPr>
        <w:jc w:val="center"/>
        <w:rPr>
          <w:sz w:val="36"/>
        </w:rPr>
      </w:pPr>
      <w:r>
        <w:rPr>
          <w:sz w:val="36"/>
        </w:rPr>
        <w:t>The Power of Social M</w:t>
      </w:r>
      <w:r w:rsidR="00527BC2">
        <w:rPr>
          <w:sz w:val="36"/>
        </w:rPr>
        <w:t>edia</w:t>
      </w:r>
    </w:p>
    <w:p w:rsidR="00527BC2" w:rsidRDefault="00527BC2" w:rsidP="00527BC2">
      <w:pPr>
        <w:rPr>
          <w:sz w:val="24"/>
        </w:rPr>
      </w:pPr>
      <w:r>
        <w:rPr>
          <w:sz w:val="24"/>
        </w:rPr>
        <w:t>In this speech I will be discussing the power of social media. I chose this topic because of my own personal thoughts and experiences on this important topic. Social media is very powerful. Darkley School know this because of the homework that went viral just last week. The work was only meant to be a treat for the pupils because of test week, but one parent uploaded a picture of the work on Facebook and suddenly it went viral. It spread across the seas to England, Australia, New Zealand, America and even some one in Brazil saw it.</w:t>
      </w:r>
    </w:p>
    <w:p w:rsidR="002F7AAD" w:rsidRDefault="002F7AAD" w:rsidP="002F7AAD">
      <w:pPr>
        <w:rPr>
          <w:sz w:val="24"/>
        </w:rPr>
      </w:pPr>
      <w:r>
        <w:rPr>
          <w:sz w:val="24"/>
        </w:rPr>
        <w:t xml:space="preserve"> The homework was really excellent. I personally completed everything on the lis</w:t>
      </w:r>
      <w:r w:rsidR="00F72C23">
        <w:rPr>
          <w:sz w:val="24"/>
        </w:rPr>
        <w:t>t. This is the list; go on a bike ride, r</w:t>
      </w:r>
      <w:r>
        <w:rPr>
          <w:sz w:val="24"/>
        </w:rPr>
        <w:t>ead a book, watch your favourite TV show, Smile, eat ice cream, Spend time with people you love, laugh until your tummy hurts, enjoy the weather, go on a swim or a walk, spend time on your favourite hobby, rest, eat sweets, play with your friends, run until you just can’t anymore and do something you haven</w:t>
      </w:r>
      <w:r w:rsidR="00F72C23">
        <w:rPr>
          <w:sz w:val="24"/>
        </w:rPr>
        <w:t>’t done before. Do you think this</w:t>
      </w:r>
      <w:r>
        <w:rPr>
          <w:sz w:val="24"/>
        </w:rPr>
        <w:t xml:space="preserve"> homework deserved 1.6K likes? And have you had a good history with social media?</w:t>
      </w:r>
    </w:p>
    <w:p w:rsidR="002F7AAD" w:rsidRDefault="002F7AAD" w:rsidP="002F7AAD">
      <w:pPr>
        <w:rPr>
          <w:sz w:val="24"/>
        </w:rPr>
      </w:pPr>
      <w:r>
        <w:rPr>
          <w:sz w:val="24"/>
        </w:rPr>
        <w:t xml:space="preserve">There were lots of impacts of this unique homework for all the pupils and parents. One person cleaned the house for their mummy, another scored their first goal in a football match, and another went on a long bike ride.  My favourite one was play with your friends because </w:t>
      </w:r>
      <w:r w:rsidR="008C25B7">
        <w:rPr>
          <w:sz w:val="24"/>
        </w:rPr>
        <w:t xml:space="preserve">I and 2 of my friends played together and played football on bikes. I am clearly not the only person who thinks the homework was great because it got over 1.6K likes on Facebook. The homework was in some newspapers such as the Gazette and the Observer. Also U105 and Radio Ulster. Mr Hart was speaking to a celebrity, Frank Mitchell, who said the homework was “very kind from the teachers” and </w:t>
      </w:r>
      <w:r w:rsidR="00F72C23">
        <w:rPr>
          <w:sz w:val="24"/>
        </w:rPr>
        <w:t xml:space="preserve">an </w:t>
      </w:r>
      <w:r w:rsidR="008C25B7">
        <w:rPr>
          <w:sz w:val="24"/>
        </w:rPr>
        <w:t>“excellent</w:t>
      </w:r>
      <w:r w:rsidR="00F72C23">
        <w:rPr>
          <w:sz w:val="24"/>
        </w:rPr>
        <w:t xml:space="preserve"> idea</w:t>
      </w:r>
      <w:r w:rsidR="008C25B7">
        <w:rPr>
          <w:sz w:val="24"/>
        </w:rPr>
        <w:t>”</w:t>
      </w:r>
      <w:r w:rsidR="00F72C23">
        <w:rPr>
          <w:sz w:val="24"/>
        </w:rPr>
        <w:t>.</w:t>
      </w:r>
    </w:p>
    <w:p w:rsidR="00F72C23" w:rsidRDefault="008C25B7" w:rsidP="008C25B7">
      <w:pPr>
        <w:rPr>
          <w:sz w:val="24"/>
        </w:rPr>
      </w:pPr>
      <w:r>
        <w:rPr>
          <w:sz w:val="24"/>
        </w:rPr>
        <w:t xml:space="preserve"> As I have seen, there are lots of pros to Social media such as keeping yourself entertained. Another is that you can meet new friends and you can read the news. One more is that you can keep in contact</w:t>
      </w:r>
      <w:r w:rsidR="003A5628">
        <w:rPr>
          <w:sz w:val="24"/>
        </w:rPr>
        <w:t xml:space="preserve"> with friends. As well as pros there are cons. One of which is Cyber bullying. I have heard stories of people committing suicide over Cyber bullying, which, if you ask me is pretty gruesome</w:t>
      </w:r>
      <w:r w:rsidR="00F72C23">
        <w:rPr>
          <w:sz w:val="24"/>
        </w:rPr>
        <w:t>. Also other people can pretend to be someone else and get personal information, which can lead to kidnapping. One last con is that a photo you put up could go viral for the wrong reasons.</w:t>
      </w:r>
    </w:p>
    <w:p w:rsidR="00F72C23" w:rsidRDefault="00F72C23" w:rsidP="008C25B7">
      <w:pPr>
        <w:rPr>
          <w:sz w:val="24"/>
        </w:rPr>
      </w:pPr>
      <w:r>
        <w:rPr>
          <w:sz w:val="24"/>
        </w:rPr>
        <w:t xml:space="preserve"> Now to conclude, my personal experience with Social media has been great, but it has left me shocked that one photo can go across the world so quickly. If you want to see the homework, you can see it on the Irish Sun, the Belfast live or the Ulster Gazette. You can also see it on the school</w:t>
      </w:r>
      <w:bookmarkStart w:id="0" w:name="_GoBack"/>
      <w:bookmarkEnd w:id="0"/>
      <w:r>
        <w:rPr>
          <w:sz w:val="24"/>
        </w:rPr>
        <w:t xml:space="preserve"> website, just type in on Google “Darkley school website” and it will come up. I recommend you to think about what I have spoken about and </w:t>
      </w:r>
      <w:proofErr w:type="gramStart"/>
      <w:r>
        <w:rPr>
          <w:sz w:val="24"/>
        </w:rPr>
        <w:t>be</w:t>
      </w:r>
      <w:proofErr w:type="gramEnd"/>
      <w:r>
        <w:rPr>
          <w:sz w:val="24"/>
        </w:rPr>
        <w:t xml:space="preserve"> careful online! </w:t>
      </w:r>
    </w:p>
    <w:p w:rsidR="008C25B7" w:rsidRDefault="00F72C23" w:rsidP="00F72C23">
      <w:pPr>
        <w:jc w:val="center"/>
        <w:rPr>
          <w:sz w:val="40"/>
        </w:rPr>
      </w:pPr>
      <w:r>
        <w:rPr>
          <w:sz w:val="40"/>
        </w:rPr>
        <w:t>By Leo Callaghan</w:t>
      </w:r>
    </w:p>
    <w:p w:rsidR="00F72C23" w:rsidRPr="00F72C23" w:rsidRDefault="00F72C23" w:rsidP="00F72C23">
      <w:pPr>
        <w:jc w:val="center"/>
        <w:rPr>
          <w:sz w:val="40"/>
        </w:rPr>
      </w:pPr>
      <w:r>
        <w:rPr>
          <w:sz w:val="40"/>
        </w:rPr>
        <w:t>P7</w:t>
      </w:r>
    </w:p>
    <w:sectPr w:rsidR="00F72C23" w:rsidRPr="00F72C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23" w:rsidRDefault="00F72C23" w:rsidP="00F72C23">
      <w:pPr>
        <w:spacing w:after="0" w:line="240" w:lineRule="auto"/>
      </w:pPr>
      <w:r>
        <w:separator/>
      </w:r>
    </w:p>
  </w:endnote>
  <w:endnote w:type="continuationSeparator" w:id="0">
    <w:p w:rsidR="00F72C23" w:rsidRDefault="00F72C23" w:rsidP="00F7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23" w:rsidRDefault="00F72C23" w:rsidP="00F72C23">
      <w:pPr>
        <w:spacing w:after="0" w:line="240" w:lineRule="auto"/>
      </w:pPr>
      <w:r>
        <w:separator/>
      </w:r>
    </w:p>
  </w:footnote>
  <w:footnote w:type="continuationSeparator" w:id="0">
    <w:p w:rsidR="00F72C23" w:rsidRDefault="00F72C23" w:rsidP="00F72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C2"/>
    <w:rsid w:val="002F7AAD"/>
    <w:rsid w:val="003A5628"/>
    <w:rsid w:val="003B5FF6"/>
    <w:rsid w:val="00527BC2"/>
    <w:rsid w:val="006A32D4"/>
    <w:rsid w:val="008C25B7"/>
    <w:rsid w:val="00F7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C23"/>
  </w:style>
  <w:style w:type="paragraph" w:styleId="Footer">
    <w:name w:val="footer"/>
    <w:basedOn w:val="Normal"/>
    <w:link w:val="FooterChar"/>
    <w:uiPriority w:val="99"/>
    <w:unhideWhenUsed/>
    <w:rsid w:val="00F72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C23"/>
  </w:style>
  <w:style w:type="paragraph" w:styleId="Footer">
    <w:name w:val="footer"/>
    <w:basedOn w:val="Normal"/>
    <w:link w:val="FooterChar"/>
    <w:uiPriority w:val="99"/>
    <w:unhideWhenUsed/>
    <w:rsid w:val="00F72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A11B1158</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carr</dc:creator>
  <cp:lastModifiedBy>a carr</cp:lastModifiedBy>
  <cp:revision>2</cp:revision>
  <cp:lastPrinted>2016-05-23T12:51:00Z</cp:lastPrinted>
  <dcterms:created xsi:type="dcterms:W3CDTF">2016-05-23T12:51:00Z</dcterms:created>
  <dcterms:modified xsi:type="dcterms:W3CDTF">2016-05-23T12:51:00Z</dcterms:modified>
</cp:coreProperties>
</file>