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2728F" w:rsidTr="00F2728F">
        <w:tc>
          <w:tcPr>
            <w:tcW w:w="1848" w:type="dxa"/>
          </w:tcPr>
          <w:p w:rsidR="00F2728F" w:rsidRDefault="00F2728F"/>
        </w:tc>
        <w:tc>
          <w:tcPr>
            <w:tcW w:w="1848" w:type="dxa"/>
          </w:tcPr>
          <w:p w:rsidR="00F2728F" w:rsidRDefault="00F2728F">
            <w:r>
              <w:t>3</w:t>
            </w:r>
            <w:r w:rsidRPr="00F2728F">
              <w:rPr>
                <w:vertAlign w:val="superscript"/>
              </w:rPr>
              <w:t>rd</w:t>
            </w:r>
            <w:r>
              <w:t xml:space="preserve"> Nov</w:t>
            </w:r>
          </w:p>
        </w:tc>
        <w:tc>
          <w:tcPr>
            <w:tcW w:w="1848" w:type="dxa"/>
          </w:tcPr>
          <w:p w:rsidR="00F2728F" w:rsidRDefault="00F2728F">
            <w:r>
              <w:t>10</w:t>
            </w:r>
            <w:r w:rsidRPr="00F2728F">
              <w:rPr>
                <w:vertAlign w:val="superscript"/>
              </w:rPr>
              <w:t>th</w:t>
            </w:r>
            <w:r>
              <w:t xml:space="preserve"> </w:t>
            </w:r>
            <w:r w:rsidR="00013B5B">
              <w:t>Nov</w:t>
            </w:r>
          </w:p>
        </w:tc>
        <w:tc>
          <w:tcPr>
            <w:tcW w:w="1849" w:type="dxa"/>
          </w:tcPr>
          <w:p w:rsidR="00F2728F" w:rsidRDefault="00013B5B">
            <w:r>
              <w:t>17</w:t>
            </w:r>
            <w:r w:rsidRPr="00013B5B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49" w:type="dxa"/>
          </w:tcPr>
          <w:p w:rsidR="00F2728F" w:rsidRDefault="00013B5B">
            <w:r>
              <w:t>24</w:t>
            </w:r>
            <w:r w:rsidRPr="00013B5B"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F2728F" w:rsidTr="00F2728F">
        <w:tc>
          <w:tcPr>
            <w:tcW w:w="1848" w:type="dxa"/>
          </w:tcPr>
          <w:p w:rsidR="00F2728F" w:rsidRDefault="00013B5B">
            <w:r>
              <w:t>Mon</w:t>
            </w:r>
          </w:p>
        </w:tc>
        <w:tc>
          <w:tcPr>
            <w:tcW w:w="1848" w:type="dxa"/>
          </w:tcPr>
          <w:p w:rsidR="00F2728F" w:rsidRDefault="00013B5B">
            <w:r>
              <w:t>Pizza or Stuffed Bacon Rolls</w:t>
            </w:r>
          </w:p>
        </w:tc>
        <w:tc>
          <w:tcPr>
            <w:tcW w:w="1848" w:type="dxa"/>
          </w:tcPr>
          <w:p w:rsidR="00F2728F" w:rsidRDefault="00013B5B">
            <w:r>
              <w:t>Chicken Crumble or Sausages</w:t>
            </w:r>
          </w:p>
        </w:tc>
        <w:tc>
          <w:tcPr>
            <w:tcW w:w="1849" w:type="dxa"/>
          </w:tcPr>
          <w:p w:rsidR="00F2728F" w:rsidRDefault="00013B5B">
            <w:r>
              <w:t>Steak Burger or Brown Beef Stew</w:t>
            </w:r>
          </w:p>
        </w:tc>
        <w:tc>
          <w:tcPr>
            <w:tcW w:w="1849" w:type="dxa"/>
          </w:tcPr>
          <w:p w:rsidR="00F2728F" w:rsidRDefault="00013B5B">
            <w:r>
              <w:t>Pizza</w:t>
            </w:r>
            <w:r w:rsidR="000649E0">
              <w:t xml:space="preserve"> or Chicken Nuggets</w:t>
            </w:r>
          </w:p>
        </w:tc>
      </w:tr>
      <w:tr w:rsidR="00F2728F" w:rsidTr="00F2728F">
        <w:tc>
          <w:tcPr>
            <w:tcW w:w="1848" w:type="dxa"/>
          </w:tcPr>
          <w:p w:rsidR="00F2728F" w:rsidRDefault="00013B5B">
            <w:r>
              <w:t>Tues</w:t>
            </w:r>
          </w:p>
        </w:tc>
        <w:tc>
          <w:tcPr>
            <w:tcW w:w="1848" w:type="dxa"/>
          </w:tcPr>
          <w:p w:rsidR="00F2728F" w:rsidRDefault="00013B5B">
            <w:r>
              <w:t>Chicken Wraps or Fish Fingers</w:t>
            </w:r>
          </w:p>
        </w:tc>
        <w:tc>
          <w:tcPr>
            <w:tcW w:w="1848" w:type="dxa"/>
          </w:tcPr>
          <w:p w:rsidR="00F2728F" w:rsidRDefault="00013B5B">
            <w:r>
              <w:t>Chicken Curry or Tuna Rolls</w:t>
            </w:r>
          </w:p>
        </w:tc>
        <w:tc>
          <w:tcPr>
            <w:tcW w:w="1849" w:type="dxa"/>
          </w:tcPr>
          <w:p w:rsidR="00F2728F" w:rsidRDefault="00013B5B">
            <w:r>
              <w:t>Bacon or Fish Fingers</w:t>
            </w:r>
          </w:p>
        </w:tc>
        <w:tc>
          <w:tcPr>
            <w:tcW w:w="1849" w:type="dxa"/>
          </w:tcPr>
          <w:p w:rsidR="00F2728F" w:rsidRDefault="000649E0">
            <w:r>
              <w:t>Chicken Pasta Bake or Chicken Rolls</w:t>
            </w:r>
          </w:p>
        </w:tc>
      </w:tr>
      <w:tr w:rsidR="00F2728F" w:rsidTr="00F2728F">
        <w:tc>
          <w:tcPr>
            <w:tcW w:w="1848" w:type="dxa"/>
          </w:tcPr>
          <w:p w:rsidR="00F2728F" w:rsidRDefault="00013B5B">
            <w:r>
              <w:t>Wed</w:t>
            </w:r>
          </w:p>
        </w:tc>
        <w:tc>
          <w:tcPr>
            <w:tcW w:w="1848" w:type="dxa"/>
          </w:tcPr>
          <w:p w:rsidR="00F2728F" w:rsidRDefault="00013B5B">
            <w:r>
              <w:t>Roast Chicken</w:t>
            </w:r>
          </w:p>
        </w:tc>
        <w:tc>
          <w:tcPr>
            <w:tcW w:w="1848" w:type="dxa"/>
          </w:tcPr>
          <w:p w:rsidR="00F2728F" w:rsidRDefault="00013B5B">
            <w:r>
              <w:t>Fish Fingers or Bolognaise Wraps</w:t>
            </w:r>
          </w:p>
        </w:tc>
        <w:tc>
          <w:tcPr>
            <w:tcW w:w="1849" w:type="dxa"/>
          </w:tcPr>
          <w:p w:rsidR="00F2728F" w:rsidRDefault="00013B5B">
            <w:r>
              <w:t>Roast Chicken</w:t>
            </w:r>
          </w:p>
        </w:tc>
        <w:tc>
          <w:tcPr>
            <w:tcW w:w="1849" w:type="dxa"/>
          </w:tcPr>
          <w:p w:rsidR="00F2728F" w:rsidRDefault="000649E0">
            <w:r>
              <w:t>Gammon or Ham Rolls &amp; Salad Bar</w:t>
            </w:r>
          </w:p>
        </w:tc>
      </w:tr>
      <w:tr w:rsidR="00F2728F" w:rsidTr="00F2728F">
        <w:tc>
          <w:tcPr>
            <w:tcW w:w="1848" w:type="dxa"/>
          </w:tcPr>
          <w:p w:rsidR="00F2728F" w:rsidRDefault="00013B5B">
            <w:r>
              <w:t>Thurs</w:t>
            </w:r>
          </w:p>
        </w:tc>
        <w:tc>
          <w:tcPr>
            <w:tcW w:w="1848" w:type="dxa"/>
          </w:tcPr>
          <w:p w:rsidR="00F2728F" w:rsidRDefault="00013B5B">
            <w:r>
              <w:t>Brown Beef Stew or Salmon Squares</w:t>
            </w:r>
          </w:p>
        </w:tc>
        <w:tc>
          <w:tcPr>
            <w:tcW w:w="1848" w:type="dxa"/>
          </w:tcPr>
          <w:p w:rsidR="00F2728F" w:rsidRDefault="00013B5B">
            <w:r>
              <w:t xml:space="preserve">Roast Beef </w:t>
            </w:r>
          </w:p>
        </w:tc>
        <w:tc>
          <w:tcPr>
            <w:tcW w:w="1849" w:type="dxa"/>
          </w:tcPr>
          <w:p w:rsidR="00F2728F" w:rsidRDefault="00013B5B">
            <w:r>
              <w:t>Pizza or Nuggets</w:t>
            </w:r>
          </w:p>
        </w:tc>
        <w:tc>
          <w:tcPr>
            <w:tcW w:w="1849" w:type="dxa"/>
          </w:tcPr>
          <w:p w:rsidR="00F2728F" w:rsidRDefault="000649E0">
            <w:proofErr w:type="spellStart"/>
            <w:r>
              <w:t>Shepherds</w:t>
            </w:r>
            <w:proofErr w:type="spellEnd"/>
            <w:r>
              <w:t xml:space="preserve"> Pie or Savoury Mince</w:t>
            </w:r>
          </w:p>
        </w:tc>
      </w:tr>
      <w:tr w:rsidR="00F2728F" w:rsidTr="00F2728F">
        <w:tc>
          <w:tcPr>
            <w:tcW w:w="1848" w:type="dxa"/>
          </w:tcPr>
          <w:p w:rsidR="00F2728F" w:rsidRDefault="00013B5B">
            <w:r>
              <w:t>Fri</w:t>
            </w:r>
          </w:p>
        </w:tc>
        <w:tc>
          <w:tcPr>
            <w:tcW w:w="1848" w:type="dxa"/>
          </w:tcPr>
          <w:p w:rsidR="00F2728F" w:rsidRDefault="00013B5B">
            <w:r>
              <w:t>Chicken &amp; Veg Soup</w:t>
            </w:r>
          </w:p>
          <w:p w:rsidR="00013B5B" w:rsidRDefault="00013B5B">
            <w:r>
              <w:t>Hot Dog</w:t>
            </w:r>
          </w:p>
        </w:tc>
        <w:tc>
          <w:tcPr>
            <w:tcW w:w="1848" w:type="dxa"/>
          </w:tcPr>
          <w:p w:rsidR="00F2728F" w:rsidRDefault="00013B5B">
            <w:r>
              <w:t>Fish in Crumb or Chicken Wraps</w:t>
            </w:r>
          </w:p>
          <w:p w:rsidR="000649E0" w:rsidRDefault="000649E0">
            <w:r>
              <w:t>Chips</w:t>
            </w:r>
          </w:p>
        </w:tc>
        <w:tc>
          <w:tcPr>
            <w:tcW w:w="1849" w:type="dxa"/>
          </w:tcPr>
          <w:p w:rsidR="00F2728F" w:rsidRDefault="00013B5B">
            <w:r>
              <w:t>Soup &amp; Hot Dog or Tuna Roll</w:t>
            </w:r>
          </w:p>
        </w:tc>
        <w:tc>
          <w:tcPr>
            <w:tcW w:w="1849" w:type="dxa"/>
          </w:tcPr>
          <w:p w:rsidR="00F2728F" w:rsidRDefault="000649E0">
            <w:r>
              <w:t>Fish Fingers or Bolognaise Wraps</w:t>
            </w:r>
          </w:p>
        </w:tc>
      </w:tr>
    </w:tbl>
    <w:p w:rsidR="000649E0" w:rsidRDefault="000649E0"/>
    <w:p w:rsidR="0096211B" w:rsidRPr="000649E0" w:rsidRDefault="000649E0" w:rsidP="000649E0">
      <w:r>
        <w:t>Mashed Potatoe</w:t>
      </w:r>
      <w:r w:rsidR="00DC61FD">
        <w:t>s</w:t>
      </w:r>
      <w:r>
        <w:t xml:space="preserve"> and Fresh Vegetables served daily</w:t>
      </w:r>
      <w:bookmarkStart w:id="0" w:name="_GoBack"/>
      <w:bookmarkEnd w:id="0"/>
    </w:p>
    <w:sectPr w:rsidR="0096211B" w:rsidRPr="000649E0" w:rsidSect="00F27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8F"/>
    <w:rsid w:val="00013B5B"/>
    <w:rsid w:val="000649E0"/>
    <w:rsid w:val="0096211B"/>
    <w:rsid w:val="00DC61FD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4D7BD980</Template>
  <TotalTime>80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HART</dc:creator>
  <cp:lastModifiedBy>S HART</cp:lastModifiedBy>
  <cp:revision>2</cp:revision>
  <dcterms:created xsi:type="dcterms:W3CDTF">2014-11-04T08:55:00Z</dcterms:created>
  <dcterms:modified xsi:type="dcterms:W3CDTF">2014-11-04T10:49:00Z</dcterms:modified>
</cp:coreProperties>
</file>